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38" w:rsidRPr="00184169" w:rsidRDefault="007C4D38" w:rsidP="00184169">
      <w:pPr>
        <w:jc w:val="center"/>
      </w:pPr>
      <w:r w:rsidRPr="0070638E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pt;height:53pt;visibility:visible">
            <v:imagedata r:id="rId7" o:title=""/>
          </v:shape>
        </w:pict>
      </w:r>
    </w:p>
    <w:p w:rsidR="007C4D38" w:rsidRPr="00184169" w:rsidRDefault="007C4D38" w:rsidP="00184169">
      <w:pPr>
        <w:rPr>
          <w:b/>
          <w:sz w:val="32"/>
          <w:szCs w:val="32"/>
        </w:rPr>
      </w:pPr>
      <w:r w:rsidRPr="00184169">
        <w:rPr>
          <w:b/>
          <w:sz w:val="32"/>
          <w:szCs w:val="32"/>
        </w:rPr>
        <w:t xml:space="preserve">ТЕРРИТОРИАЛЬНАЯ ИЗБИРАТЕЛЬНАЯ КОМИССИЯ № </w:t>
      </w:r>
      <w:r>
        <w:rPr>
          <w:b/>
          <w:sz w:val="32"/>
          <w:szCs w:val="32"/>
        </w:rPr>
        <w:t>27</w:t>
      </w:r>
      <w:r w:rsidRPr="00184169">
        <w:rPr>
          <w:b/>
          <w:sz w:val="32"/>
          <w:szCs w:val="32"/>
        </w:rPr>
        <w:t xml:space="preserve">  </w:t>
      </w:r>
    </w:p>
    <w:p w:rsidR="007C4D38" w:rsidRPr="00184169" w:rsidRDefault="007C4D38" w:rsidP="00184169"/>
    <w:p w:rsidR="007C4D38" w:rsidRPr="00156C9A" w:rsidRDefault="007C4D38" w:rsidP="00156C9A">
      <w:pPr>
        <w:jc w:val="center"/>
        <w:rPr>
          <w:b/>
          <w:bCs/>
        </w:rPr>
      </w:pPr>
      <w:r w:rsidRPr="00156C9A">
        <w:rPr>
          <w:b/>
          <w:bCs/>
        </w:rPr>
        <w:t>САНКТ-ПЕТЕРБУРГ</w:t>
      </w:r>
    </w:p>
    <w:p w:rsidR="007C4D38" w:rsidRDefault="007C4D38" w:rsidP="004A51E6">
      <w:pPr>
        <w:jc w:val="center"/>
        <w:rPr>
          <w:b/>
          <w:spacing w:val="60"/>
          <w:sz w:val="32"/>
        </w:rPr>
      </w:pPr>
    </w:p>
    <w:p w:rsidR="007C4D38" w:rsidRPr="00184169" w:rsidRDefault="007C4D38" w:rsidP="004A51E6">
      <w:pPr>
        <w:jc w:val="center"/>
        <w:rPr>
          <w:color w:val="000000"/>
        </w:rPr>
      </w:pPr>
      <w:r w:rsidRPr="00184169">
        <w:rPr>
          <w:b/>
          <w:spacing w:val="60"/>
          <w:sz w:val="32"/>
        </w:rPr>
        <w:t>РЕШЕНИЕ</w:t>
      </w:r>
    </w:p>
    <w:p w:rsidR="007C4D38" w:rsidRPr="00184169" w:rsidRDefault="007C4D38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3107"/>
        <w:gridCol w:w="3004"/>
      </w:tblGrid>
      <w:tr w:rsidR="007C4D38" w:rsidRPr="00232CCF" w:rsidTr="00156C9A">
        <w:tc>
          <w:tcPr>
            <w:tcW w:w="3436" w:type="dxa"/>
          </w:tcPr>
          <w:p w:rsidR="007C4D38" w:rsidRPr="00184169" w:rsidRDefault="007C4D38" w:rsidP="00184169">
            <w:pPr>
              <w:rPr>
                <w:b/>
              </w:rPr>
            </w:pPr>
            <w:r>
              <w:rPr>
                <w:b/>
              </w:rPr>
              <w:t>11 марта 2021</w:t>
            </w:r>
            <w:r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:rsidR="007C4D38" w:rsidRPr="00184169" w:rsidRDefault="007C4D38" w:rsidP="00184169">
            <w:pPr>
              <w:rPr>
                <w:b/>
              </w:rPr>
            </w:pPr>
          </w:p>
        </w:tc>
        <w:tc>
          <w:tcPr>
            <w:tcW w:w="3004" w:type="dxa"/>
          </w:tcPr>
          <w:p w:rsidR="007C4D38" w:rsidRPr="00232CCF" w:rsidRDefault="007C4D38" w:rsidP="00376931">
            <w:pPr>
              <w:jc w:val="right"/>
              <w:rPr>
                <w:b/>
              </w:rPr>
            </w:pPr>
            <w:r w:rsidRPr="00232CCF">
              <w:rPr>
                <w:b/>
              </w:rPr>
              <w:t>№ 79-7</w:t>
            </w:r>
          </w:p>
        </w:tc>
      </w:tr>
    </w:tbl>
    <w:p w:rsidR="007C4D38" w:rsidRPr="00184169" w:rsidRDefault="007C4D38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:rsidR="007C4D38" w:rsidRPr="00184169" w:rsidRDefault="007C4D38" w:rsidP="00184169">
      <w:pPr>
        <w:jc w:val="center"/>
      </w:pPr>
    </w:p>
    <w:p w:rsidR="007C4D38" w:rsidRPr="00560EB0" w:rsidRDefault="007C4D38" w:rsidP="00853285">
      <w:pPr>
        <w:widowControl w:val="0"/>
        <w:jc w:val="center"/>
        <w:rPr>
          <w:b/>
          <w:szCs w:val="28"/>
          <w:lang w:eastAsia="en-US"/>
        </w:rPr>
      </w:pPr>
      <w:r w:rsidRPr="00560EB0">
        <w:rPr>
          <w:b/>
          <w:szCs w:val="28"/>
          <w:lang w:eastAsia="en-US"/>
        </w:rPr>
        <w:t xml:space="preserve">О </w:t>
      </w:r>
      <w:r>
        <w:rPr>
          <w:b/>
          <w:szCs w:val="28"/>
          <w:lang w:eastAsia="en-US"/>
        </w:rPr>
        <w:t>приеме</w:t>
      </w:r>
      <w:r w:rsidRPr="00560EB0">
        <w:rPr>
          <w:b/>
          <w:szCs w:val="28"/>
          <w:lang w:eastAsia="en-US"/>
        </w:rPr>
        <w:t xml:space="preserve"> предложений для дополнительного зачисления </w:t>
      </w:r>
    </w:p>
    <w:p w:rsidR="007C4D38" w:rsidRPr="00560EB0" w:rsidRDefault="007C4D38" w:rsidP="00560EB0">
      <w:pPr>
        <w:widowControl w:val="0"/>
        <w:jc w:val="center"/>
        <w:rPr>
          <w:b/>
          <w:szCs w:val="28"/>
          <w:lang w:eastAsia="en-US"/>
        </w:rPr>
      </w:pPr>
      <w:r w:rsidRPr="00560EB0">
        <w:rPr>
          <w:b/>
          <w:szCs w:val="28"/>
          <w:lang w:eastAsia="en-US"/>
        </w:rPr>
        <w:t xml:space="preserve">в резерв составов участковых комиссий </w:t>
      </w:r>
    </w:p>
    <w:p w:rsidR="007C4D38" w:rsidRPr="00560EB0" w:rsidRDefault="007C4D38" w:rsidP="00560EB0">
      <w:pPr>
        <w:widowControl w:val="0"/>
        <w:jc w:val="center"/>
        <w:rPr>
          <w:rFonts w:ascii="Calibri" w:hAnsi="Calibri"/>
          <w:sz w:val="22"/>
          <w:szCs w:val="22"/>
          <w:lang w:eastAsia="en-US"/>
        </w:rPr>
      </w:pPr>
    </w:p>
    <w:p w:rsidR="007C4D38" w:rsidRPr="004A51E6" w:rsidRDefault="007C4D38" w:rsidP="004B0A26">
      <w:pPr>
        <w:widowControl w:val="0"/>
        <w:spacing w:line="360" w:lineRule="auto"/>
        <w:ind w:firstLine="720"/>
        <w:jc w:val="both"/>
        <w:rPr>
          <w:szCs w:val="28"/>
        </w:rPr>
      </w:pPr>
      <w:r w:rsidRPr="004A51E6">
        <w:rPr>
          <w:szCs w:val="28"/>
        </w:rPr>
        <w:t>В соответствии со статьей 26 Федерального закона от 12.06.2002                   № 67-ФЗ «Об основных гарант</w:t>
      </w:r>
      <w:r>
        <w:rPr>
          <w:szCs w:val="28"/>
        </w:rPr>
        <w:t xml:space="preserve">иях избирательных прав и права на участие                   в </w:t>
      </w:r>
      <w:r w:rsidRPr="004A51E6">
        <w:rPr>
          <w:szCs w:val="28"/>
        </w:rPr>
        <w:t xml:space="preserve">референдуме граждан Российской Федерации», пунктами </w:t>
      </w:r>
      <w:r>
        <w:rPr>
          <w:szCs w:val="28"/>
        </w:rPr>
        <w:t xml:space="preserve">11, 14, 18 Порядка формирования </w:t>
      </w:r>
      <w:r w:rsidRPr="004A51E6">
        <w:rPr>
          <w:szCs w:val="28"/>
        </w:rPr>
        <w:t xml:space="preserve">резерва </w:t>
      </w:r>
      <w:r>
        <w:rPr>
          <w:szCs w:val="28"/>
        </w:rPr>
        <w:t xml:space="preserve">составов </w:t>
      </w:r>
      <w:r w:rsidRPr="004A51E6">
        <w:rPr>
          <w:szCs w:val="28"/>
        </w:rPr>
        <w:t xml:space="preserve">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решением </w:t>
      </w:r>
      <w:r>
        <w:rPr>
          <w:szCs w:val="28"/>
        </w:rPr>
        <w:br/>
      </w:r>
      <w:r w:rsidRPr="004A51E6">
        <w:rPr>
          <w:szCs w:val="28"/>
        </w:rPr>
        <w:t xml:space="preserve">Санкт-Петербургской избирательной комиссии от 27.04.2018 № 49-5 </w:t>
      </w:r>
      <w:r>
        <w:rPr>
          <w:szCs w:val="28"/>
        </w:rPr>
        <w:br/>
      </w:r>
      <w:r w:rsidRPr="004A51E6">
        <w:rPr>
          <w:szCs w:val="28"/>
        </w:rPr>
        <w:t xml:space="preserve">«О резерве составов участковых избирательных комиссий                                              в Санкт-Петербурге», Территориальная избирательная комиссия № 27 </w:t>
      </w:r>
      <w:r>
        <w:rPr>
          <w:szCs w:val="28"/>
        </w:rPr>
        <w:br/>
      </w:r>
      <w:r w:rsidRPr="004A51E6">
        <w:rPr>
          <w:szCs w:val="28"/>
        </w:rPr>
        <w:t xml:space="preserve">(далее – ТИК № 27)  </w:t>
      </w:r>
    </w:p>
    <w:p w:rsidR="007C4D38" w:rsidRPr="004A51E6" w:rsidRDefault="007C4D38" w:rsidP="00156C9A">
      <w:pPr>
        <w:widowControl w:val="0"/>
        <w:spacing w:line="360" w:lineRule="auto"/>
        <w:ind w:firstLine="708"/>
        <w:jc w:val="both"/>
        <w:rPr>
          <w:szCs w:val="28"/>
        </w:rPr>
      </w:pPr>
      <w:r w:rsidRPr="004A51E6">
        <w:rPr>
          <w:b/>
          <w:szCs w:val="28"/>
        </w:rPr>
        <w:t xml:space="preserve">р е ш и л а </w:t>
      </w:r>
      <w:r w:rsidRPr="004A51E6">
        <w:rPr>
          <w:szCs w:val="28"/>
        </w:rPr>
        <w:t xml:space="preserve">: </w:t>
      </w:r>
    </w:p>
    <w:p w:rsidR="007C4D38" w:rsidRPr="004A51E6" w:rsidRDefault="007C4D38" w:rsidP="00156C9A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 xml:space="preserve">Провести сбор предложений для дополнительного зачисления                   в резерв составов участковых избирательных комиссий избирательных участков №№ 1367-1412. </w:t>
      </w:r>
    </w:p>
    <w:p w:rsidR="007C4D38" w:rsidRDefault="007C4D38" w:rsidP="00156C9A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>Утвердить текст информационного сообщения ТИК № 27                            о приеме предложений для дополнительного зачисления в резерв составов участковых избирательных комиссий (далее – Информационное сообщение) согласно приложению к настоящему решению.</w:t>
      </w:r>
    </w:p>
    <w:p w:rsidR="007C4D38" w:rsidRPr="004A51E6" w:rsidRDefault="007C4D38" w:rsidP="008C0EAB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Опубликовать Информационное сообщение в сетевом издании «Вестник Санкт-Петербургской избирательной комиссии».</w:t>
      </w:r>
    </w:p>
    <w:p w:rsidR="007C4D38" w:rsidRPr="004A51E6" w:rsidRDefault="007C4D38" w:rsidP="00156C9A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 xml:space="preserve">Опубликовать настоящее решение на сайте ТИК № 27 </w:t>
      </w:r>
      <w:r>
        <w:rPr>
          <w:szCs w:val="28"/>
        </w:rPr>
        <w:br/>
      </w:r>
      <w:r w:rsidRPr="004A51E6">
        <w:rPr>
          <w:szCs w:val="28"/>
        </w:rPr>
        <w:t>в информационно-телекоммуникационной сети «Интернет».</w:t>
      </w:r>
    </w:p>
    <w:p w:rsidR="007C4D38" w:rsidRPr="004A51E6" w:rsidRDefault="007C4D38" w:rsidP="00156C9A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>Направить копию настоящего решения в Санкт-Петербургскую избирательную комиссию.</w:t>
      </w:r>
    </w:p>
    <w:p w:rsidR="007C4D38" w:rsidRPr="004A51E6" w:rsidRDefault="007C4D38" w:rsidP="00156C9A">
      <w:pPr>
        <w:widowControl w:val="0"/>
        <w:suppressAutoHyphens/>
        <w:spacing w:after="200" w:line="360" w:lineRule="auto"/>
        <w:ind w:firstLine="720"/>
        <w:jc w:val="both"/>
        <w:rPr>
          <w:rFonts w:eastAsia="Arial Unicode MS"/>
          <w:kern w:val="2"/>
          <w:szCs w:val="28"/>
          <w:lang w:eastAsia="ar-SA"/>
        </w:rPr>
      </w:pPr>
      <w:r w:rsidRPr="004A51E6">
        <w:rPr>
          <w:rFonts w:eastAsia="Arial Unicode MS"/>
          <w:kern w:val="2"/>
          <w:szCs w:val="28"/>
          <w:lang w:eastAsia="ar-SA"/>
        </w:rPr>
        <w:t xml:space="preserve">5. Контроль за исполнением настоящего решения возложить </w:t>
      </w:r>
      <w:r>
        <w:rPr>
          <w:rFonts w:eastAsia="Arial Unicode MS"/>
          <w:kern w:val="2"/>
          <w:szCs w:val="28"/>
          <w:lang w:eastAsia="ar-SA"/>
        </w:rPr>
        <w:br/>
      </w:r>
      <w:r w:rsidRPr="004A51E6">
        <w:rPr>
          <w:rFonts w:eastAsia="Arial Unicode MS"/>
          <w:kern w:val="2"/>
          <w:szCs w:val="28"/>
          <w:lang w:eastAsia="ar-SA"/>
        </w:rPr>
        <w:t>на председателя ТИК № 27 Л.В. Ющенко.</w:t>
      </w:r>
    </w:p>
    <w:p w:rsidR="007C4D38" w:rsidRPr="004A51E6" w:rsidRDefault="007C4D38" w:rsidP="00560EB0">
      <w:pPr>
        <w:jc w:val="both"/>
        <w:rPr>
          <w:szCs w:val="28"/>
        </w:rPr>
      </w:pPr>
    </w:p>
    <w:p w:rsidR="007C4D38" w:rsidRPr="004A51E6" w:rsidRDefault="007C4D38" w:rsidP="00560EB0">
      <w:pPr>
        <w:jc w:val="both"/>
        <w:rPr>
          <w:szCs w:val="28"/>
        </w:rPr>
      </w:pPr>
    </w:p>
    <w:p w:rsidR="007C4D38" w:rsidRPr="004A51E6" w:rsidRDefault="007C4D38" w:rsidP="00560EB0">
      <w:pPr>
        <w:jc w:val="both"/>
        <w:rPr>
          <w:szCs w:val="28"/>
        </w:rPr>
      </w:pPr>
      <w:r w:rsidRPr="004A51E6">
        <w:rPr>
          <w:szCs w:val="28"/>
        </w:rPr>
        <w:t xml:space="preserve">Председатель Территориальной </w:t>
      </w:r>
    </w:p>
    <w:p w:rsidR="007C4D38" w:rsidRPr="004A51E6" w:rsidRDefault="007C4D38" w:rsidP="00560EB0">
      <w:pPr>
        <w:jc w:val="both"/>
        <w:rPr>
          <w:szCs w:val="28"/>
        </w:rPr>
      </w:pPr>
      <w:r w:rsidRPr="004A51E6">
        <w:rPr>
          <w:szCs w:val="28"/>
        </w:rPr>
        <w:t>избирательной комиссии № 27                                                       Л.В. Ющенко</w:t>
      </w:r>
    </w:p>
    <w:p w:rsidR="007C4D38" w:rsidRDefault="007C4D38" w:rsidP="00560EB0">
      <w:pPr>
        <w:jc w:val="both"/>
        <w:rPr>
          <w:szCs w:val="28"/>
        </w:rPr>
      </w:pPr>
    </w:p>
    <w:p w:rsidR="007C4D38" w:rsidRPr="004A51E6" w:rsidRDefault="007C4D38" w:rsidP="00560EB0">
      <w:pPr>
        <w:jc w:val="both"/>
        <w:rPr>
          <w:szCs w:val="28"/>
        </w:rPr>
      </w:pPr>
    </w:p>
    <w:p w:rsidR="007C4D38" w:rsidRPr="004A51E6" w:rsidRDefault="007C4D38" w:rsidP="00560EB0">
      <w:pPr>
        <w:jc w:val="both"/>
        <w:rPr>
          <w:szCs w:val="28"/>
        </w:rPr>
      </w:pPr>
      <w:r w:rsidRPr="004A51E6">
        <w:rPr>
          <w:szCs w:val="28"/>
        </w:rPr>
        <w:t xml:space="preserve">Секретарь Территориальной </w:t>
      </w:r>
    </w:p>
    <w:p w:rsidR="007C4D38" w:rsidRPr="004A51E6" w:rsidRDefault="007C4D38" w:rsidP="004B0A26">
      <w:pPr>
        <w:jc w:val="both"/>
        <w:rPr>
          <w:szCs w:val="28"/>
        </w:rPr>
      </w:pPr>
      <w:r w:rsidRPr="004A51E6">
        <w:rPr>
          <w:szCs w:val="28"/>
        </w:rPr>
        <w:t xml:space="preserve">избирательной комиссии № 27                   </w:t>
      </w:r>
      <w:r>
        <w:rPr>
          <w:szCs w:val="28"/>
        </w:rPr>
        <w:t xml:space="preserve">                              </w:t>
      </w:r>
      <w:r w:rsidRPr="004A51E6">
        <w:rPr>
          <w:szCs w:val="28"/>
        </w:rPr>
        <w:t xml:space="preserve">    </w:t>
      </w:r>
      <w:r>
        <w:rPr>
          <w:szCs w:val="28"/>
        </w:rPr>
        <w:t>О.В. Дмитриева</w:t>
      </w:r>
    </w:p>
    <w:p w:rsidR="007C4D38" w:rsidRPr="004A51E6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  <w:szCs w:val="24"/>
        </w:rPr>
      </w:pPr>
    </w:p>
    <w:p w:rsidR="007C4D38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  <w:szCs w:val="24"/>
        </w:rPr>
      </w:pPr>
    </w:p>
    <w:p w:rsidR="007C4D38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  <w:szCs w:val="24"/>
        </w:rPr>
      </w:pPr>
    </w:p>
    <w:p w:rsidR="007C4D38" w:rsidRPr="008C0EAB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2"/>
          <w:szCs w:val="22"/>
        </w:rPr>
      </w:pPr>
      <w:r w:rsidRPr="008C0EAB">
        <w:rPr>
          <w:bCs/>
          <w:color w:val="000000"/>
          <w:spacing w:val="-3"/>
          <w:sz w:val="22"/>
          <w:szCs w:val="22"/>
        </w:rPr>
        <w:t xml:space="preserve">Приложение </w:t>
      </w:r>
    </w:p>
    <w:p w:rsidR="007C4D38" w:rsidRPr="008C0EAB" w:rsidRDefault="007C4D38" w:rsidP="00156C9A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2"/>
          <w:szCs w:val="22"/>
        </w:rPr>
      </w:pPr>
      <w:r w:rsidRPr="008C0EAB">
        <w:rPr>
          <w:bCs/>
          <w:color w:val="000000"/>
          <w:spacing w:val="-3"/>
          <w:sz w:val="22"/>
          <w:szCs w:val="22"/>
        </w:rPr>
        <w:t xml:space="preserve">к решению Территориальной </w:t>
      </w:r>
    </w:p>
    <w:p w:rsidR="007C4D38" w:rsidRPr="008C0EAB" w:rsidRDefault="007C4D38" w:rsidP="00156C9A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2"/>
          <w:szCs w:val="22"/>
        </w:rPr>
      </w:pPr>
      <w:r w:rsidRPr="008C0EAB">
        <w:rPr>
          <w:bCs/>
          <w:color w:val="000000"/>
          <w:spacing w:val="-3"/>
          <w:sz w:val="22"/>
          <w:szCs w:val="22"/>
        </w:rPr>
        <w:t xml:space="preserve">избирательной комиссии № 27 </w:t>
      </w:r>
    </w:p>
    <w:p w:rsidR="007C4D38" w:rsidRPr="008C0EAB" w:rsidRDefault="007C4D38" w:rsidP="004B0A26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2"/>
          <w:szCs w:val="22"/>
        </w:rPr>
      </w:pPr>
      <w:r w:rsidRPr="008C0EAB">
        <w:rPr>
          <w:bCs/>
          <w:color w:val="000000"/>
          <w:spacing w:val="-3"/>
          <w:sz w:val="22"/>
          <w:szCs w:val="22"/>
        </w:rPr>
        <w:t>от 11.03.2021 № 79-7</w:t>
      </w:r>
    </w:p>
    <w:p w:rsidR="007C4D38" w:rsidRPr="00560EB0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  <w:szCs w:val="24"/>
        </w:rPr>
      </w:pPr>
    </w:p>
    <w:p w:rsidR="007C4D38" w:rsidRDefault="007C4D38" w:rsidP="00560EB0">
      <w:pPr>
        <w:widowControl w:val="0"/>
        <w:jc w:val="center"/>
        <w:rPr>
          <w:b/>
          <w:sz w:val="24"/>
          <w:szCs w:val="24"/>
          <w:lang w:eastAsia="en-US"/>
        </w:rPr>
      </w:pPr>
      <w:r w:rsidRPr="00560EB0">
        <w:rPr>
          <w:b/>
          <w:sz w:val="24"/>
          <w:szCs w:val="24"/>
          <w:lang w:eastAsia="en-US"/>
        </w:rPr>
        <w:t xml:space="preserve">Информационное сообщение Территориальной избирательной комиссии № </w:t>
      </w:r>
      <w:r>
        <w:rPr>
          <w:b/>
          <w:sz w:val="24"/>
          <w:szCs w:val="24"/>
          <w:lang w:eastAsia="en-US"/>
        </w:rPr>
        <w:t>27</w:t>
      </w:r>
      <w:r w:rsidRPr="00560EB0">
        <w:rPr>
          <w:b/>
          <w:sz w:val="24"/>
          <w:szCs w:val="24"/>
          <w:lang w:eastAsia="en-US"/>
        </w:rPr>
        <w:t xml:space="preserve">  </w:t>
      </w:r>
    </w:p>
    <w:p w:rsidR="007C4D38" w:rsidRPr="00560EB0" w:rsidRDefault="007C4D38" w:rsidP="00560EB0">
      <w:pPr>
        <w:widowControl w:val="0"/>
        <w:jc w:val="center"/>
        <w:rPr>
          <w:b/>
          <w:sz w:val="24"/>
          <w:szCs w:val="24"/>
          <w:lang w:eastAsia="en-US"/>
        </w:rPr>
      </w:pPr>
      <w:r w:rsidRPr="00560EB0">
        <w:rPr>
          <w:b/>
          <w:sz w:val="24"/>
          <w:szCs w:val="24"/>
          <w:lang w:eastAsia="en-US"/>
        </w:rPr>
        <w:t xml:space="preserve">о приеме предложений для дополнительного зачисления </w:t>
      </w:r>
    </w:p>
    <w:p w:rsidR="007C4D38" w:rsidRPr="00560EB0" w:rsidRDefault="007C4D38" w:rsidP="00560EB0">
      <w:pPr>
        <w:widowControl w:val="0"/>
        <w:jc w:val="center"/>
        <w:rPr>
          <w:b/>
          <w:sz w:val="24"/>
          <w:szCs w:val="24"/>
          <w:lang w:eastAsia="en-US"/>
        </w:rPr>
      </w:pPr>
      <w:r w:rsidRPr="00560EB0">
        <w:rPr>
          <w:b/>
          <w:sz w:val="24"/>
          <w:szCs w:val="24"/>
          <w:lang w:eastAsia="en-US"/>
        </w:rPr>
        <w:t xml:space="preserve">в резерв составов участковых комиссий </w:t>
      </w:r>
    </w:p>
    <w:p w:rsidR="007C4D38" w:rsidRPr="00560EB0" w:rsidRDefault="007C4D38" w:rsidP="00560EB0">
      <w:pPr>
        <w:jc w:val="center"/>
        <w:rPr>
          <w:b/>
          <w:sz w:val="24"/>
          <w:szCs w:val="24"/>
        </w:rPr>
      </w:pPr>
    </w:p>
    <w:p w:rsidR="007C4D38" w:rsidRPr="00560EB0" w:rsidRDefault="007C4D38" w:rsidP="004B0A26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Руководствуясь статьей 26</w:t>
      </w:r>
      <w:r w:rsidRPr="00560EB0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</w:t>
      </w:r>
      <w:r>
        <w:rPr>
          <w:sz w:val="24"/>
          <w:szCs w:val="24"/>
        </w:rPr>
        <w:t xml:space="preserve">и» (далее – 67-ФЗ), пунктами 11, </w:t>
      </w:r>
      <w:r w:rsidRPr="00560EB0">
        <w:rPr>
          <w:sz w:val="24"/>
          <w:szCs w:val="24"/>
        </w:rPr>
        <w:t xml:space="preserve">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решением Санкт-Петербургской избирательной </w:t>
      </w:r>
      <w:r w:rsidRPr="00573FD2">
        <w:rPr>
          <w:color w:val="000000"/>
          <w:sz w:val="24"/>
          <w:szCs w:val="24"/>
        </w:rPr>
        <w:t xml:space="preserve">комиссии от </w:t>
      </w:r>
      <w:r>
        <w:rPr>
          <w:color w:val="000000"/>
          <w:sz w:val="24"/>
          <w:szCs w:val="24"/>
        </w:rPr>
        <w:t>27</w:t>
      </w:r>
      <w:r w:rsidRPr="00573FD2">
        <w:rPr>
          <w:color w:val="000000"/>
          <w:sz w:val="24"/>
          <w:szCs w:val="24"/>
        </w:rPr>
        <w:t xml:space="preserve">.04.2018 № 49-5 </w:t>
      </w:r>
      <w:r>
        <w:rPr>
          <w:color w:val="000000"/>
          <w:sz w:val="24"/>
          <w:szCs w:val="24"/>
        </w:rPr>
        <w:br/>
      </w:r>
      <w:r w:rsidRPr="00573FD2">
        <w:rPr>
          <w:color w:val="000000"/>
          <w:sz w:val="24"/>
          <w:szCs w:val="24"/>
        </w:rPr>
        <w:t xml:space="preserve">«О резерве составов участковых избирательных комиссий в Санкт-Петербурге» </w:t>
      </w:r>
      <w:r>
        <w:rPr>
          <w:color w:val="000000"/>
          <w:sz w:val="24"/>
          <w:szCs w:val="24"/>
        </w:rPr>
        <w:br/>
      </w:r>
      <w:r w:rsidRPr="00573FD2">
        <w:rPr>
          <w:color w:val="000000"/>
          <w:sz w:val="24"/>
          <w:szCs w:val="24"/>
        </w:rPr>
        <w:t>(далее – решение СПбИК № 49-5),</w:t>
      </w:r>
      <w:r w:rsidRPr="00560EB0">
        <w:rPr>
          <w:sz w:val="24"/>
          <w:szCs w:val="24"/>
        </w:rPr>
        <w:t xml:space="preserve"> Территориальная избирательная комиссия № </w:t>
      </w:r>
      <w:r>
        <w:rPr>
          <w:sz w:val="24"/>
          <w:szCs w:val="24"/>
        </w:rPr>
        <w:t>27</w:t>
      </w:r>
      <w:r w:rsidRPr="00560EB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60EB0">
        <w:rPr>
          <w:sz w:val="24"/>
          <w:szCs w:val="24"/>
        </w:rPr>
        <w:t xml:space="preserve">(далее – ТИК № </w:t>
      </w:r>
      <w:r>
        <w:rPr>
          <w:sz w:val="24"/>
          <w:szCs w:val="24"/>
        </w:rPr>
        <w:t>27</w:t>
      </w:r>
      <w:r w:rsidRPr="00560EB0">
        <w:rPr>
          <w:sz w:val="24"/>
          <w:szCs w:val="24"/>
        </w:rPr>
        <w:t xml:space="preserve">) объявляет о сборе предложений по кандидатурам </w:t>
      </w:r>
      <w:r>
        <w:rPr>
          <w:sz w:val="24"/>
          <w:szCs w:val="24"/>
        </w:rPr>
        <w:br/>
      </w:r>
      <w:r w:rsidRPr="00560EB0">
        <w:rPr>
          <w:sz w:val="24"/>
          <w:szCs w:val="24"/>
        </w:rPr>
        <w:t>для дополнительного зачисления в резерв составов участковых комиссий избирательных участков №№</w:t>
      </w:r>
      <w:r>
        <w:rPr>
          <w:sz w:val="24"/>
          <w:szCs w:val="24"/>
        </w:rPr>
        <w:t xml:space="preserve"> 1</w:t>
      </w:r>
      <w:bookmarkStart w:id="0" w:name="_GoBack"/>
      <w:bookmarkEnd w:id="0"/>
      <w:r>
        <w:rPr>
          <w:sz w:val="24"/>
          <w:szCs w:val="24"/>
        </w:rPr>
        <w:t>367-1412.</w:t>
      </w:r>
      <w:r w:rsidRPr="00560EB0">
        <w:rPr>
          <w:sz w:val="24"/>
          <w:szCs w:val="24"/>
        </w:rPr>
        <w:t xml:space="preserve"> </w:t>
      </w:r>
    </w:p>
    <w:p w:rsidR="007C4D38" w:rsidRPr="00560EB0" w:rsidRDefault="007C4D38" w:rsidP="004736AE">
      <w:pPr>
        <w:ind w:firstLine="567"/>
        <w:jc w:val="both"/>
        <w:rPr>
          <w:sz w:val="24"/>
          <w:szCs w:val="24"/>
        </w:rPr>
      </w:pPr>
      <w:r w:rsidRPr="004736AE">
        <w:rPr>
          <w:sz w:val="24"/>
          <w:szCs w:val="24"/>
        </w:rPr>
        <w:t xml:space="preserve">Прием документов осуществляется ТИК № 27 с 15 марта по 29 марта 2021 года </w:t>
      </w:r>
      <w:r w:rsidRPr="004736AE">
        <w:rPr>
          <w:color w:val="FF0000"/>
          <w:sz w:val="24"/>
          <w:szCs w:val="24"/>
        </w:rPr>
        <w:t xml:space="preserve"> </w:t>
      </w:r>
      <w:r w:rsidRPr="004736AE">
        <w:rPr>
          <w:sz w:val="24"/>
          <w:szCs w:val="24"/>
        </w:rPr>
        <w:t xml:space="preserve">включительно по рабочим дням с понедельника по четверг с 14.00 до 18.00 часов, </w:t>
      </w:r>
      <w:r w:rsidRPr="004736AE">
        <w:rPr>
          <w:sz w:val="24"/>
          <w:szCs w:val="24"/>
        </w:rPr>
        <w:br/>
        <w:t>в пятницу с 10.00 до 15.00 часов по адресу ее местонахождения: Санкт-Петербург, Московский пр., д. 129, каб. 344.</w:t>
      </w:r>
      <w:r w:rsidRPr="00560EB0">
        <w:rPr>
          <w:sz w:val="24"/>
          <w:szCs w:val="24"/>
        </w:rPr>
        <w:t xml:space="preserve"> </w:t>
      </w:r>
    </w:p>
    <w:p w:rsidR="007C4D38" w:rsidRDefault="007C4D38" w:rsidP="00560EB0">
      <w:pPr>
        <w:ind w:firstLine="567"/>
        <w:jc w:val="both"/>
        <w:rPr>
          <w:sz w:val="24"/>
          <w:szCs w:val="24"/>
        </w:rPr>
      </w:pPr>
      <w:r w:rsidRPr="00560EB0">
        <w:rPr>
          <w:sz w:val="24"/>
          <w:szCs w:val="24"/>
        </w:rPr>
        <w:t xml:space="preserve">Документы о выдвижении кандидатур, соответствующих требованиям, установленным пунктом 1 статьи 29 67-ФЗ, представляются в соответствии с Порядком </w:t>
      </w:r>
      <w:r>
        <w:rPr>
          <w:sz w:val="24"/>
          <w:szCs w:val="24"/>
        </w:rPr>
        <w:br/>
      </w:r>
      <w:r w:rsidRPr="00560EB0">
        <w:rPr>
          <w:sz w:val="24"/>
          <w:szCs w:val="24"/>
        </w:rPr>
        <w:t>в ТИК</w:t>
      </w:r>
      <w:r>
        <w:rPr>
          <w:sz w:val="24"/>
          <w:szCs w:val="24"/>
        </w:rPr>
        <w:t xml:space="preserve"> № 27</w:t>
      </w:r>
      <w:r w:rsidRPr="00560EB0">
        <w:rPr>
          <w:sz w:val="24"/>
          <w:szCs w:val="24"/>
        </w:rPr>
        <w:t xml:space="preserve">. Зачисление в резерв составов участковых комиссий осуществляется </w:t>
      </w:r>
      <w:r>
        <w:rPr>
          <w:sz w:val="24"/>
          <w:szCs w:val="24"/>
        </w:rPr>
        <w:br/>
      </w:r>
      <w:r w:rsidRPr="00560EB0">
        <w:rPr>
          <w:sz w:val="24"/>
          <w:szCs w:val="24"/>
        </w:rPr>
        <w:t xml:space="preserve">в соответствии со структурой резерва составов участковых комиссий, утвержденной решением СПбИК № 49-5. </w:t>
      </w:r>
    </w:p>
    <w:p w:rsidR="007C4D38" w:rsidRPr="00560EB0" w:rsidRDefault="007C4D38" w:rsidP="00560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внесении предложения</w:t>
      </w:r>
      <w:r w:rsidRPr="00573FD2">
        <w:rPr>
          <w:sz w:val="24"/>
          <w:szCs w:val="24"/>
        </w:rPr>
        <w:t>(-ий) необходимо представить</w:t>
      </w:r>
      <w:r>
        <w:rPr>
          <w:sz w:val="24"/>
          <w:szCs w:val="24"/>
        </w:rPr>
        <w:t xml:space="preserve"> документы, установленные приложением № 2 к Порядку.</w:t>
      </w:r>
    </w:p>
    <w:p w:rsidR="007C4D38" w:rsidRPr="00560EB0" w:rsidRDefault="007C4D38" w:rsidP="00560EB0">
      <w:pPr>
        <w:ind w:firstLine="567"/>
        <w:jc w:val="both"/>
        <w:rPr>
          <w:sz w:val="24"/>
          <w:szCs w:val="24"/>
        </w:rPr>
      </w:pPr>
      <w:r w:rsidRPr="00560EB0">
        <w:rPr>
          <w:sz w:val="24"/>
          <w:szCs w:val="24"/>
        </w:rPr>
        <w:t>Информацию можн</w:t>
      </w:r>
      <w:r>
        <w:rPr>
          <w:sz w:val="24"/>
          <w:szCs w:val="24"/>
        </w:rPr>
        <w:t>о уточнить по телефону 246-29-17</w:t>
      </w:r>
      <w:r w:rsidRPr="00560EB0">
        <w:rPr>
          <w:sz w:val="24"/>
          <w:szCs w:val="24"/>
        </w:rPr>
        <w:t xml:space="preserve">, на сайте </w:t>
      </w:r>
      <w:r>
        <w:rPr>
          <w:sz w:val="24"/>
          <w:szCs w:val="24"/>
        </w:rPr>
        <w:t xml:space="preserve">ТИК № 27: </w:t>
      </w:r>
      <w:r w:rsidRPr="00560EB0">
        <w:rPr>
          <w:color w:val="0000FF"/>
          <w:sz w:val="24"/>
          <w:szCs w:val="24"/>
          <w:u w:val="single"/>
        </w:rPr>
        <w:t>http://tik</w:t>
      </w:r>
      <w:r>
        <w:rPr>
          <w:color w:val="0000FF"/>
          <w:sz w:val="24"/>
          <w:szCs w:val="24"/>
          <w:u w:val="single"/>
        </w:rPr>
        <w:t>27</w:t>
      </w:r>
      <w:r w:rsidRPr="00560EB0">
        <w:rPr>
          <w:color w:val="0000FF"/>
          <w:sz w:val="24"/>
          <w:szCs w:val="24"/>
          <w:u w:val="single"/>
        </w:rPr>
        <w:t>.spbik.spb.ru</w:t>
      </w:r>
      <w:r w:rsidRPr="00560EB0">
        <w:rPr>
          <w:sz w:val="24"/>
          <w:szCs w:val="24"/>
        </w:rPr>
        <w:t>.</w:t>
      </w:r>
    </w:p>
    <w:p w:rsidR="007C4D38" w:rsidRDefault="007C4D38" w:rsidP="00573FD2">
      <w:pPr>
        <w:ind w:firstLine="567"/>
        <w:jc w:val="both"/>
        <w:rPr>
          <w:sz w:val="24"/>
          <w:szCs w:val="24"/>
        </w:rPr>
      </w:pPr>
    </w:p>
    <w:p w:rsidR="007C4D38" w:rsidRPr="00560EB0" w:rsidRDefault="007C4D38" w:rsidP="00573FD2">
      <w:pPr>
        <w:ind w:firstLine="567"/>
        <w:jc w:val="both"/>
        <w:rPr>
          <w:sz w:val="24"/>
          <w:szCs w:val="24"/>
        </w:rPr>
      </w:pPr>
    </w:p>
    <w:p w:rsidR="007C4D38" w:rsidRPr="00560EB0" w:rsidRDefault="007C4D38" w:rsidP="00560EB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560EB0">
        <w:rPr>
          <w:b/>
          <w:sz w:val="24"/>
          <w:szCs w:val="24"/>
        </w:rPr>
        <w:t xml:space="preserve">Территориальная избирательная комиссия № </w:t>
      </w:r>
      <w:r>
        <w:rPr>
          <w:b/>
          <w:sz w:val="24"/>
          <w:szCs w:val="24"/>
        </w:rPr>
        <w:t>27</w:t>
      </w:r>
    </w:p>
    <w:p w:rsidR="007C4D38" w:rsidRPr="004F785F" w:rsidRDefault="007C4D38" w:rsidP="00560EB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sectPr w:rsidR="007C4D38" w:rsidRPr="004F785F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38" w:rsidRDefault="007C4D38" w:rsidP="00E23D7E">
      <w:r>
        <w:separator/>
      </w:r>
    </w:p>
  </w:endnote>
  <w:endnote w:type="continuationSeparator" w:id="0">
    <w:p w:rsidR="007C4D38" w:rsidRDefault="007C4D38" w:rsidP="00E2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38" w:rsidRDefault="007C4D38" w:rsidP="00E23D7E">
      <w:r>
        <w:separator/>
      </w:r>
    </w:p>
  </w:footnote>
  <w:footnote w:type="continuationSeparator" w:id="0">
    <w:p w:rsidR="007C4D38" w:rsidRDefault="007C4D38" w:rsidP="00E23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BBE"/>
    <w:rsid w:val="00005A72"/>
    <w:rsid w:val="00007387"/>
    <w:rsid w:val="000104CB"/>
    <w:rsid w:val="0003204E"/>
    <w:rsid w:val="00055DAC"/>
    <w:rsid w:val="00062ABC"/>
    <w:rsid w:val="00065277"/>
    <w:rsid w:val="000668F6"/>
    <w:rsid w:val="00073DC2"/>
    <w:rsid w:val="00074325"/>
    <w:rsid w:val="00075A60"/>
    <w:rsid w:val="000B6C1B"/>
    <w:rsid w:val="000F1760"/>
    <w:rsid w:val="000F2B17"/>
    <w:rsid w:val="000F39C2"/>
    <w:rsid w:val="00104A8C"/>
    <w:rsid w:val="00105E03"/>
    <w:rsid w:val="00117F71"/>
    <w:rsid w:val="00127C0A"/>
    <w:rsid w:val="0013714E"/>
    <w:rsid w:val="00156C9A"/>
    <w:rsid w:val="00165992"/>
    <w:rsid w:val="00174262"/>
    <w:rsid w:val="00175AF1"/>
    <w:rsid w:val="00177912"/>
    <w:rsid w:val="00181101"/>
    <w:rsid w:val="00184169"/>
    <w:rsid w:val="001909DB"/>
    <w:rsid w:val="001A56DE"/>
    <w:rsid w:val="001B3149"/>
    <w:rsid w:val="001C180C"/>
    <w:rsid w:val="001C199D"/>
    <w:rsid w:val="001C6676"/>
    <w:rsid w:val="001D425B"/>
    <w:rsid w:val="001D78C4"/>
    <w:rsid w:val="001E1550"/>
    <w:rsid w:val="00215A58"/>
    <w:rsid w:val="00221D8A"/>
    <w:rsid w:val="00225DDF"/>
    <w:rsid w:val="002263B9"/>
    <w:rsid w:val="00227D70"/>
    <w:rsid w:val="00231699"/>
    <w:rsid w:val="00232CCF"/>
    <w:rsid w:val="00236F5F"/>
    <w:rsid w:val="00244492"/>
    <w:rsid w:val="002551A1"/>
    <w:rsid w:val="00267241"/>
    <w:rsid w:val="00267FEF"/>
    <w:rsid w:val="002715B2"/>
    <w:rsid w:val="00292B4D"/>
    <w:rsid w:val="002A42A1"/>
    <w:rsid w:val="002B6049"/>
    <w:rsid w:val="002C7B0F"/>
    <w:rsid w:val="002D4C16"/>
    <w:rsid w:val="002E13F1"/>
    <w:rsid w:val="002F44BA"/>
    <w:rsid w:val="003150BF"/>
    <w:rsid w:val="003213D6"/>
    <w:rsid w:val="00331CC8"/>
    <w:rsid w:val="0033787B"/>
    <w:rsid w:val="00341344"/>
    <w:rsid w:val="00343E09"/>
    <w:rsid w:val="003541D1"/>
    <w:rsid w:val="00361A46"/>
    <w:rsid w:val="003710D0"/>
    <w:rsid w:val="00376569"/>
    <w:rsid w:val="00376931"/>
    <w:rsid w:val="00392BAC"/>
    <w:rsid w:val="00394686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563"/>
    <w:rsid w:val="00455CF5"/>
    <w:rsid w:val="00462722"/>
    <w:rsid w:val="00466E91"/>
    <w:rsid w:val="00467323"/>
    <w:rsid w:val="0047015E"/>
    <w:rsid w:val="004736AE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42C43"/>
    <w:rsid w:val="0055673C"/>
    <w:rsid w:val="00556E76"/>
    <w:rsid w:val="00560EB0"/>
    <w:rsid w:val="00573FD2"/>
    <w:rsid w:val="00574DF6"/>
    <w:rsid w:val="005818F1"/>
    <w:rsid w:val="005847C2"/>
    <w:rsid w:val="00590A49"/>
    <w:rsid w:val="00592C76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F7C53"/>
    <w:rsid w:val="00600DF6"/>
    <w:rsid w:val="006112DC"/>
    <w:rsid w:val="00627C6D"/>
    <w:rsid w:val="00636C4F"/>
    <w:rsid w:val="00644A03"/>
    <w:rsid w:val="00655EDB"/>
    <w:rsid w:val="00667E10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0638E"/>
    <w:rsid w:val="007125CB"/>
    <w:rsid w:val="007131E6"/>
    <w:rsid w:val="007208E4"/>
    <w:rsid w:val="007222BA"/>
    <w:rsid w:val="00725385"/>
    <w:rsid w:val="00740A7D"/>
    <w:rsid w:val="00741D29"/>
    <w:rsid w:val="00746425"/>
    <w:rsid w:val="007614D7"/>
    <w:rsid w:val="00767EB1"/>
    <w:rsid w:val="007705A0"/>
    <w:rsid w:val="0077213C"/>
    <w:rsid w:val="007806BA"/>
    <w:rsid w:val="007A18FD"/>
    <w:rsid w:val="007A56D3"/>
    <w:rsid w:val="007B343D"/>
    <w:rsid w:val="007C4D2F"/>
    <w:rsid w:val="007C4D38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78F6"/>
    <w:rsid w:val="0088126D"/>
    <w:rsid w:val="00886583"/>
    <w:rsid w:val="008924D2"/>
    <w:rsid w:val="008A4CE8"/>
    <w:rsid w:val="008B4194"/>
    <w:rsid w:val="008C0EAB"/>
    <w:rsid w:val="00920905"/>
    <w:rsid w:val="00923E2C"/>
    <w:rsid w:val="00944145"/>
    <w:rsid w:val="00960F85"/>
    <w:rsid w:val="00963F15"/>
    <w:rsid w:val="00973F0F"/>
    <w:rsid w:val="00977CC1"/>
    <w:rsid w:val="0098685B"/>
    <w:rsid w:val="00990DA6"/>
    <w:rsid w:val="00994DE2"/>
    <w:rsid w:val="00994E16"/>
    <w:rsid w:val="009A09E4"/>
    <w:rsid w:val="009B42CA"/>
    <w:rsid w:val="009B651E"/>
    <w:rsid w:val="009D0B53"/>
    <w:rsid w:val="009D6C7F"/>
    <w:rsid w:val="009E2B9E"/>
    <w:rsid w:val="009F0555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13D4"/>
    <w:rsid w:val="00AD250F"/>
    <w:rsid w:val="00AF17D4"/>
    <w:rsid w:val="00AF7CED"/>
    <w:rsid w:val="00B00818"/>
    <w:rsid w:val="00B23E50"/>
    <w:rsid w:val="00B3491B"/>
    <w:rsid w:val="00B41044"/>
    <w:rsid w:val="00B41B62"/>
    <w:rsid w:val="00B5533A"/>
    <w:rsid w:val="00B843AA"/>
    <w:rsid w:val="00B85840"/>
    <w:rsid w:val="00BA4100"/>
    <w:rsid w:val="00BA4D72"/>
    <w:rsid w:val="00BB2EA9"/>
    <w:rsid w:val="00BB71E8"/>
    <w:rsid w:val="00BB7D73"/>
    <w:rsid w:val="00BF7924"/>
    <w:rsid w:val="00C06512"/>
    <w:rsid w:val="00C0735C"/>
    <w:rsid w:val="00C11F0E"/>
    <w:rsid w:val="00C277F8"/>
    <w:rsid w:val="00C32F11"/>
    <w:rsid w:val="00C414DB"/>
    <w:rsid w:val="00C5327A"/>
    <w:rsid w:val="00C5593A"/>
    <w:rsid w:val="00C568EA"/>
    <w:rsid w:val="00C76051"/>
    <w:rsid w:val="00C94872"/>
    <w:rsid w:val="00CA3B10"/>
    <w:rsid w:val="00CE5787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705B"/>
    <w:rsid w:val="00D647DA"/>
    <w:rsid w:val="00D77BBE"/>
    <w:rsid w:val="00D80E9C"/>
    <w:rsid w:val="00D82D1E"/>
    <w:rsid w:val="00D9353E"/>
    <w:rsid w:val="00D97C12"/>
    <w:rsid w:val="00DB16DC"/>
    <w:rsid w:val="00DC769E"/>
    <w:rsid w:val="00DD0EC8"/>
    <w:rsid w:val="00DD45E7"/>
    <w:rsid w:val="00DE3E17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2EAF"/>
    <w:rsid w:val="00E6431A"/>
    <w:rsid w:val="00E905B4"/>
    <w:rsid w:val="00E91414"/>
    <w:rsid w:val="00EA4404"/>
    <w:rsid w:val="00ED33CD"/>
    <w:rsid w:val="00ED6884"/>
    <w:rsid w:val="00EE2527"/>
    <w:rsid w:val="00EE2945"/>
    <w:rsid w:val="00EE6A32"/>
    <w:rsid w:val="00EF19FB"/>
    <w:rsid w:val="00EF275B"/>
    <w:rsid w:val="00EF2FE4"/>
    <w:rsid w:val="00F16BC3"/>
    <w:rsid w:val="00F20B44"/>
    <w:rsid w:val="00F25B25"/>
    <w:rsid w:val="00F260AC"/>
    <w:rsid w:val="00F31F7A"/>
    <w:rsid w:val="00F41E31"/>
    <w:rsid w:val="00F62945"/>
    <w:rsid w:val="00F67D65"/>
    <w:rsid w:val="00F708D1"/>
    <w:rsid w:val="00F74847"/>
    <w:rsid w:val="00F801AC"/>
    <w:rsid w:val="00F82EAB"/>
    <w:rsid w:val="00FA149B"/>
    <w:rsid w:val="00FA2AE2"/>
    <w:rsid w:val="00FD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23D7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C0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610</Words>
  <Characters>3479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 В. Тур</dc:creator>
  <cp:keywords/>
  <dc:description/>
  <cp:lastModifiedBy>user</cp:lastModifiedBy>
  <cp:revision>8</cp:revision>
  <cp:lastPrinted>2021-03-09T08:18:00Z</cp:lastPrinted>
  <dcterms:created xsi:type="dcterms:W3CDTF">2021-03-09T08:32:00Z</dcterms:created>
  <dcterms:modified xsi:type="dcterms:W3CDTF">2021-03-10T10:52:00Z</dcterms:modified>
</cp:coreProperties>
</file>